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56036" w14:textId="77777777" w:rsidR="004659BD" w:rsidRPr="00C6472F" w:rsidRDefault="00E83A60" w:rsidP="00FF255E">
      <w:pPr>
        <w:jc w:val="center"/>
        <w:rPr>
          <w:rFonts w:asciiTheme="majorHAnsi" w:hAnsiTheme="majorHAnsi"/>
          <w:b/>
          <w:i/>
          <w:sz w:val="32"/>
        </w:rPr>
      </w:pPr>
      <w:r w:rsidRPr="00C6472F">
        <w:rPr>
          <w:rFonts w:asciiTheme="majorHAnsi" w:hAnsiTheme="majorHAnsi"/>
          <w:b/>
          <w:i/>
          <w:sz w:val="32"/>
        </w:rPr>
        <w:t xml:space="preserve">Seznam </w:t>
      </w:r>
      <w:r w:rsidR="002D6FDE" w:rsidRPr="00C6472F">
        <w:rPr>
          <w:rFonts w:asciiTheme="majorHAnsi" w:hAnsiTheme="majorHAnsi"/>
          <w:b/>
          <w:i/>
          <w:sz w:val="32"/>
        </w:rPr>
        <w:t>l</w:t>
      </w:r>
      <w:r w:rsidRPr="00C6472F">
        <w:rPr>
          <w:rFonts w:asciiTheme="majorHAnsi" w:hAnsiTheme="majorHAnsi"/>
          <w:b/>
          <w:i/>
          <w:sz w:val="32"/>
        </w:rPr>
        <w:t>iterární</w:t>
      </w:r>
      <w:r w:rsidR="002D6FDE" w:rsidRPr="00C6472F">
        <w:rPr>
          <w:rFonts w:asciiTheme="majorHAnsi" w:hAnsiTheme="majorHAnsi"/>
          <w:b/>
          <w:i/>
          <w:sz w:val="32"/>
        </w:rPr>
        <w:t>ch</w:t>
      </w:r>
      <w:r w:rsidRPr="00C6472F">
        <w:rPr>
          <w:rFonts w:asciiTheme="majorHAnsi" w:hAnsiTheme="majorHAnsi"/>
          <w:b/>
          <w:i/>
          <w:sz w:val="32"/>
        </w:rPr>
        <w:t xml:space="preserve"> děl k ústní maturitní zkoušce z českého jazyka</w:t>
      </w:r>
    </w:p>
    <w:p w14:paraId="33761FC0" w14:textId="08AC119F" w:rsidR="00DE3AE9" w:rsidRPr="00C6472F" w:rsidRDefault="00836D38" w:rsidP="00FF255E">
      <w:pPr>
        <w:spacing w:after="360"/>
        <w:jc w:val="center"/>
        <w:rPr>
          <w:rFonts w:asciiTheme="majorHAnsi" w:hAnsiTheme="majorHAnsi"/>
          <w:b/>
          <w:i/>
          <w:sz w:val="32"/>
        </w:rPr>
      </w:pPr>
      <w:r w:rsidRPr="00C6472F">
        <w:rPr>
          <w:rFonts w:asciiTheme="majorHAnsi" w:hAnsiTheme="majorHAnsi"/>
          <w:b/>
          <w:i/>
          <w:sz w:val="32"/>
        </w:rPr>
        <w:t>školní rok 20</w:t>
      </w:r>
      <w:r w:rsidR="00C407C6" w:rsidRPr="00C6472F">
        <w:rPr>
          <w:rFonts w:asciiTheme="majorHAnsi" w:hAnsiTheme="majorHAnsi"/>
          <w:b/>
          <w:i/>
          <w:sz w:val="32"/>
        </w:rPr>
        <w:t>22</w:t>
      </w:r>
      <w:r w:rsidRPr="00C6472F">
        <w:rPr>
          <w:rFonts w:asciiTheme="majorHAnsi" w:hAnsiTheme="majorHAnsi"/>
          <w:b/>
          <w:i/>
          <w:sz w:val="32"/>
        </w:rPr>
        <w:t>/20</w:t>
      </w:r>
      <w:r w:rsidR="00FC4F04" w:rsidRPr="00C6472F">
        <w:rPr>
          <w:rFonts w:asciiTheme="majorHAnsi" w:hAnsiTheme="majorHAnsi"/>
          <w:b/>
          <w:i/>
          <w:sz w:val="32"/>
        </w:rPr>
        <w:t>2</w:t>
      </w:r>
      <w:r w:rsidR="00C407C6" w:rsidRPr="00C6472F">
        <w:rPr>
          <w:rFonts w:asciiTheme="majorHAnsi" w:hAnsiTheme="majorHAnsi"/>
          <w:b/>
          <w:i/>
          <w:sz w:val="32"/>
        </w:rPr>
        <w:t>3</w:t>
      </w:r>
    </w:p>
    <w:p w14:paraId="12CD8A1C" w14:textId="345AA534" w:rsidR="00DE3AE9" w:rsidRPr="00FA5855" w:rsidRDefault="006873E1" w:rsidP="00FF255E">
      <w:pPr>
        <w:pStyle w:val="Bezmezer"/>
        <w:spacing w:after="720"/>
        <w:rPr>
          <w:rFonts w:asciiTheme="majorHAnsi" w:hAnsiTheme="majorHAnsi"/>
        </w:rPr>
      </w:pPr>
      <w:permStart w:id="795702540" w:edGrp="everyone"/>
      <w:r>
        <w:rPr>
          <w:rFonts w:asciiTheme="majorHAnsi" w:hAnsiTheme="majorHAnsi"/>
        </w:rPr>
        <w:t>Jméno</w:t>
      </w:r>
      <w:r w:rsidR="00C407C6" w:rsidRPr="00FA585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Příjmení</w:t>
      </w:r>
      <w:r w:rsidR="00C407C6" w:rsidRPr="00FA5855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třída</w:t>
      </w:r>
      <w:bookmarkStart w:id="0" w:name="_GoBack"/>
      <w:bookmarkEnd w:id="0"/>
    </w:p>
    <w:permEnd w:id="795702540"/>
    <w:p w14:paraId="72382218" w14:textId="77777777" w:rsidR="00DE3AE9" w:rsidRPr="00FA5855" w:rsidRDefault="00DE3AE9" w:rsidP="00F6408B">
      <w:pPr>
        <w:pStyle w:val="Bezmezer"/>
        <w:spacing w:line="276" w:lineRule="auto"/>
        <w:rPr>
          <w:rFonts w:asciiTheme="majorHAnsi" w:hAnsiTheme="majorHAnsi"/>
          <w:u w:val="single"/>
        </w:rPr>
      </w:pPr>
      <w:r w:rsidRPr="00FA5855">
        <w:rPr>
          <w:rFonts w:asciiTheme="majorHAnsi" w:hAnsiTheme="majorHAnsi"/>
          <w:u w:val="single"/>
        </w:rPr>
        <w:t>Světová a česká literatura do konce 18. století</w:t>
      </w:r>
    </w:p>
    <w:p w14:paraId="6E80EF52" w14:textId="7D7730EF" w:rsidR="00DE3AE9" w:rsidRDefault="00DE3AE9" w:rsidP="00F6408B">
      <w:pPr>
        <w:pStyle w:val="Bezmezer"/>
        <w:spacing w:line="276" w:lineRule="auto"/>
        <w:rPr>
          <w:rFonts w:asciiTheme="majorHAnsi" w:hAnsiTheme="majorHAnsi"/>
        </w:rPr>
      </w:pPr>
      <w:permStart w:id="1552046841" w:edGrp="everyone"/>
      <w:r w:rsidRPr="00FA5855">
        <w:rPr>
          <w:rFonts w:asciiTheme="majorHAnsi" w:hAnsiTheme="majorHAnsi"/>
        </w:rPr>
        <w:t>1.</w:t>
      </w:r>
      <w:r w:rsidR="00003251" w:rsidRPr="00FA5855">
        <w:rPr>
          <w:rFonts w:asciiTheme="majorHAnsi" w:hAnsiTheme="majorHAnsi"/>
        </w:rPr>
        <w:t xml:space="preserve"> </w:t>
      </w:r>
      <w:r w:rsidR="006873E1">
        <w:rPr>
          <w:rFonts w:asciiTheme="majorHAnsi" w:hAnsiTheme="majorHAnsi"/>
        </w:rPr>
        <w:t>Příjmení, Jméno – Název díla</w:t>
      </w:r>
    </w:p>
    <w:p w14:paraId="609D4226" w14:textId="0F919278" w:rsidR="006873E1" w:rsidRPr="00FA5855" w:rsidRDefault="006873E1" w:rsidP="00F6408B">
      <w:pPr>
        <w:pStyle w:val="Bezmezer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2. Příjmení, Jméno – Název díla</w:t>
      </w:r>
    </w:p>
    <w:p w14:paraId="38147F28" w14:textId="7AEFDCAE" w:rsidR="006873E1" w:rsidRPr="00FA5855" w:rsidRDefault="006873E1" w:rsidP="00FF255E">
      <w:pPr>
        <w:pStyle w:val="Bezmezer"/>
        <w:spacing w:after="36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3F6A79" w:rsidRPr="00FA58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Příjmení, Jméno – Název díla</w:t>
      </w:r>
    </w:p>
    <w:permEnd w:id="1552046841"/>
    <w:p w14:paraId="54F89A3D" w14:textId="77777777" w:rsidR="00DE3AE9" w:rsidRPr="00FA5855" w:rsidRDefault="00DE3AE9" w:rsidP="00F6408B">
      <w:pPr>
        <w:pStyle w:val="Bezmezer"/>
        <w:spacing w:line="276" w:lineRule="auto"/>
        <w:rPr>
          <w:rFonts w:asciiTheme="majorHAnsi" w:hAnsiTheme="majorHAnsi"/>
          <w:u w:val="single"/>
        </w:rPr>
      </w:pPr>
      <w:r w:rsidRPr="00FA5855">
        <w:rPr>
          <w:rFonts w:asciiTheme="majorHAnsi" w:hAnsiTheme="majorHAnsi"/>
          <w:u w:val="single"/>
        </w:rPr>
        <w:t>Světová a česká literatura 19. století</w:t>
      </w:r>
    </w:p>
    <w:p w14:paraId="6041EDE6" w14:textId="2A2EE546" w:rsidR="00DE3AE9" w:rsidRPr="00FA5855" w:rsidRDefault="00DE3AE9" w:rsidP="00F6408B">
      <w:pPr>
        <w:pStyle w:val="Bezmezer"/>
        <w:spacing w:line="276" w:lineRule="auto"/>
        <w:rPr>
          <w:rFonts w:asciiTheme="majorHAnsi" w:hAnsiTheme="majorHAnsi"/>
        </w:rPr>
      </w:pPr>
      <w:permStart w:id="925781291" w:edGrp="everyone"/>
      <w:r w:rsidRPr="00FA5855">
        <w:rPr>
          <w:rFonts w:asciiTheme="majorHAnsi" w:hAnsiTheme="majorHAnsi"/>
        </w:rPr>
        <w:t>1.</w:t>
      </w:r>
      <w:r w:rsidR="00895A91" w:rsidRPr="00FA5855">
        <w:rPr>
          <w:rFonts w:asciiTheme="majorHAnsi" w:hAnsiTheme="majorHAnsi"/>
        </w:rPr>
        <w:t xml:space="preserve"> </w:t>
      </w:r>
      <w:r w:rsidR="006873E1">
        <w:rPr>
          <w:rFonts w:asciiTheme="majorHAnsi" w:hAnsiTheme="majorHAnsi"/>
        </w:rPr>
        <w:t>Příjmení, Jméno – Název díla</w:t>
      </w:r>
    </w:p>
    <w:p w14:paraId="5C50854B" w14:textId="7E9E876E" w:rsidR="00DE3AE9" w:rsidRPr="00FA5855" w:rsidRDefault="00DE3AE9" w:rsidP="00F6408B">
      <w:pPr>
        <w:pStyle w:val="Bezmezer"/>
        <w:spacing w:line="276" w:lineRule="auto"/>
        <w:rPr>
          <w:rFonts w:asciiTheme="majorHAnsi" w:hAnsiTheme="majorHAnsi"/>
        </w:rPr>
      </w:pPr>
      <w:r w:rsidRPr="00FA5855">
        <w:rPr>
          <w:rFonts w:asciiTheme="majorHAnsi" w:hAnsiTheme="majorHAnsi"/>
        </w:rPr>
        <w:t>2.</w:t>
      </w:r>
      <w:r w:rsidR="00895A91" w:rsidRPr="00FA5855">
        <w:rPr>
          <w:rFonts w:asciiTheme="majorHAnsi" w:hAnsiTheme="majorHAnsi"/>
        </w:rPr>
        <w:t xml:space="preserve"> </w:t>
      </w:r>
      <w:r w:rsidR="006873E1">
        <w:rPr>
          <w:rFonts w:asciiTheme="majorHAnsi" w:hAnsiTheme="majorHAnsi"/>
        </w:rPr>
        <w:t>Příjmení, Jméno – Název díla</w:t>
      </w:r>
    </w:p>
    <w:p w14:paraId="181667F0" w14:textId="250653F1" w:rsidR="00DE3AE9" w:rsidRPr="00FA5855" w:rsidRDefault="00DE3AE9" w:rsidP="00F6408B">
      <w:pPr>
        <w:pStyle w:val="Bezmezer"/>
        <w:spacing w:line="276" w:lineRule="auto"/>
        <w:rPr>
          <w:rFonts w:asciiTheme="majorHAnsi" w:hAnsiTheme="majorHAnsi"/>
        </w:rPr>
      </w:pPr>
      <w:r w:rsidRPr="00FA5855">
        <w:rPr>
          <w:rFonts w:asciiTheme="majorHAnsi" w:hAnsiTheme="majorHAnsi"/>
        </w:rPr>
        <w:t>3.</w:t>
      </w:r>
      <w:r w:rsidR="00FC4F04" w:rsidRPr="00FA5855">
        <w:rPr>
          <w:rFonts w:asciiTheme="majorHAnsi" w:hAnsiTheme="majorHAnsi"/>
        </w:rPr>
        <w:t xml:space="preserve"> </w:t>
      </w:r>
      <w:r w:rsidR="006873E1">
        <w:rPr>
          <w:rFonts w:asciiTheme="majorHAnsi" w:hAnsiTheme="majorHAnsi"/>
        </w:rPr>
        <w:t>Příjmení, Jméno – Název díla</w:t>
      </w:r>
    </w:p>
    <w:p w14:paraId="6A51AFC3" w14:textId="27F28D0B" w:rsidR="00DC534C" w:rsidRDefault="00DC534C" w:rsidP="00F6408B">
      <w:pPr>
        <w:pStyle w:val="Bezmezer"/>
        <w:spacing w:line="276" w:lineRule="auto"/>
        <w:rPr>
          <w:rFonts w:asciiTheme="majorHAnsi" w:hAnsiTheme="majorHAnsi"/>
        </w:rPr>
      </w:pPr>
      <w:r w:rsidRPr="00FA5855">
        <w:rPr>
          <w:rFonts w:asciiTheme="majorHAnsi" w:hAnsiTheme="majorHAnsi"/>
        </w:rPr>
        <w:t xml:space="preserve">4. </w:t>
      </w:r>
      <w:r w:rsidR="006873E1">
        <w:rPr>
          <w:rFonts w:asciiTheme="majorHAnsi" w:hAnsiTheme="majorHAnsi"/>
        </w:rPr>
        <w:t>Příjmení, Jméno – Název díla</w:t>
      </w:r>
    </w:p>
    <w:p w14:paraId="34F50808" w14:textId="3C832A6C" w:rsidR="006873E1" w:rsidRPr="00FA5855" w:rsidRDefault="006873E1" w:rsidP="006873E1">
      <w:pPr>
        <w:pStyle w:val="Bezmezer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FA58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Příjmení, Jméno – Název díla</w:t>
      </w:r>
    </w:p>
    <w:p w14:paraId="3741F69F" w14:textId="04E56FB7" w:rsidR="006873E1" w:rsidRPr="00FA5855" w:rsidRDefault="006873E1" w:rsidP="006873E1">
      <w:pPr>
        <w:pStyle w:val="Bezmezer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Pr="00FA58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Příjmení, Jméno – Název díla</w:t>
      </w:r>
    </w:p>
    <w:p w14:paraId="1F199EFD" w14:textId="4135ECF1" w:rsidR="006873E1" w:rsidRPr="00FA5855" w:rsidRDefault="006873E1" w:rsidP="00F6408B">
      <w:pPr>
        <w:pStyle w:val="Bezmezer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Pr="00FA58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Příjmení, Jméno – Název díla</w:t>
      </w:r>
    </w:p>
    <w:p w14:paraId="2E9E25ED" w14:textId="3FDD35B5" w:rsidR="00DE3AE9" w:rsidRPr="00FA5855" w:rsidRDefault="006873E1" w:rsidP="00FF255E">
      <w:pPr>
        <w:pStyle w:val="Bezmezer"/>
        <w:spacing w:after="36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1C64BF" w:rsidRPr="00FA58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Příjmení, Jméno – Název díla</w:t>
      </w:r>
    </w:p>
    <w:permEnd w:id="925781291"/>
    <w:p w14:paraId="0421B05F" w14:textId="77777777" w:rsidR="00DE3AE9" w:rsidRPr="00FA5855" w:rsidRDefault="00DE3AE9" w:rsidP="00F6408B">
      <w:pPr>
        <w:pStyle w:val="Bezmezer"/>
        <w:spacing w:line="276" w:lineRule="auto"/>
        <w:rPr>
          <w:rFonts w:asciiTheme="majorHAnsi" w:hAnsiTheme="majorHAnsi"/>
          <w:u w:val="single"/>
        </w:rPr>
      </w:pPr>
      <w:r w:rsidRPr="00FA5855">
        <w:rPr>
          <w:rFonts w:asciiTheme="majorHAnsi" w:hAnsiTheme="majorHAnsi"/>
          <w:u w:val="single"/>
        </w:rPr>
        <w:t xml:space="preserve">Světová literatura 20. </w:t>
      </w:r>
      <w:r w:rsidR="006E7CA9" w:rsidRPr="00FA5855">
        <w:rPr>
          <w:rFonts w:asciiTheme="majorHAnsi" w:hAnsiTheme="majorHAnsi"/>
          <w:u w:val="single"/>
        </w:rPr>
        <w:t>a</w:t>
      </w:r>
      <w:r w:rsidRPr="00FA5855">
        <w:rPr>
          <w:rFonts w:asciiTheme="majorHAnsi" w:hAnsiTheme="majorHAnsi"/>
          <w:u w:val="single"/>
        </w:rPr>
        <w:t xml:space="preserve"> 21. století</w:t>
      </w:r>
    </w:p>
    <w:p w14:paraId="1ED10F5F" w14:textId="77777777" w:rsidR="006873E1" w:rsidRPr="00FA5855" w:rsidRDefault="006873E1" w:rsidP="006873E1">
      <w:pPr>
        <w:pStyle w:val="Bezmezer"/>
        <w:spacing w:line="276" w:lineRule="auto"/>
        <w:rPr>
          <w:rFonts w:asciiTheme="majorHAnsi" w:hAnsiTheme="majorHAnsi"/>
        </w:rPr>
      </w:pPr>
      <w:permStart w:id="1015237337" w:edGrp="everyone"/>
      <w:r w:rsidRPr="00FA5855">
        <w:rPr>
          <w:rFonts w:asciiTheme="majorHAnsi" w:hAnsiTheme="majorHAnsi"/>
        </w:rPr>
        <w:t xml:space="preserve">1. </w:t>
      </w:r>
      <w:r>
        <w:rPr>
          <w:rFonts w:asciiTheme="majorHAnsi" w:hAnsiTheme="majorHAnsi"/>
        </w:rPr>
        <w:t>Příjmení, Jméno – Název díla</w:t>
      </w:r>
    </w:p>
    <w:p w14:paraId="55476DA0" w14:textId="77777777" w:rsidR="006873E1" w:rsidRPr="00FA5855" w:rsidRDefault="006873E1" w:rsidP="006873E1">
      <w:pPr>
        <w:pStyle w:val="Bezmezer"/>
        <w:spacing w:line="276" w:lineRule="auto"/>
        <w:rPr>
          <w:rFonts w:asciiTheme="majorHAnsi" w:hAnsiTheme="majorHAnsi"/>
        </w:rPr>
      </w:pPr>
      <w:r w:rsidRPr="00FA5855">
        <w:rPr>
          <w:rFonts w:asciiTheme="majorHAnsi" w:hAnsiTheme="majorHAnsi"/>
        </w:rPr>
        <w:t xml:space="preserve">2. </w:t>
      </w:r>
      <w:r>
        <w:rPr>
          <w:rFonts w:asciiTheme="majorHAnsi" w:hAnsiTheme="majorHAnsi"/>
        </w:rPr>
        <w:t>Příjmení, Jméno – Název díla</w:t>
      </w:r>
    </w:p>
    <w:p w14:paraId="30458338" w14:textId="77777777" w:rsidR="006873E1" w:rsidRPr="00FA5855" w:rsidRDefault="006873E1" w:rsidP="006873E1">
      <w:pPr>
        <w:pStyle w:val="Bezmezer"/>
        <w:spacing w:line="276" w:lineRule="auto"/>
        <w:rPr>
          <w:rFonts w:asciiTheme="majorHAnsi" w:hAnsiTheme="majorHAnsi"/>
        </w:rPr>
      </w:pPr>
      <w:r w:rsidRPr="00FA5855">
        <w:rPr>
          <w:rFonts w:asciiTheme="majorHAnsi" w:hAnsiTheme="majorHAnsi"/>
        </w:rPr>
        <w:t xml:space="preserve">3. </w:t>
      </w:r>
      <w:r>
        <w:rPr>
          <w:rFonts w:asciiTheme="majorHAnsi" w:hAnsiTheme="majorHAnsi"/>
        </w:rPr>
        <w:t>Příjmení, Jméno – Název díla</w:t>
      </w:r>
    </w:p>
    <w:p w14:paraId="75C7CAFD" w14:textId="77777777" w:rsidR="006873E1" w:rsidRDefault="006873E1" w:rsidP="006873E1">
      <w:pPr>
        <w:pStyle w:val="Bezmezer"/>
        <w:spacing w:line="276" w:lineRule="auto"/>
        <w:rPr>
          <w:rFonts w:asciiTheme="majorHAnsi" w:hAnsiTheme="majorHAnsi"/>
        </w:rPr>
      </w:pPr>
      <w:r w:rsidRPr="00FA5855">
        <w:rPr>
          <w:rFonts w:asciiTheme="majorHAnsi" w:hAnsiTheme="majorHAnsi"/>
        </w:rPr>
        <w:t xml:space="preserve">4. </w:t>
      </w:r>
      <w:r>
        <w:rPr>
          <w:rFonts w:asciiTheme="majorHAnsi" w:hAnsiTheme="majorHAnsi"/>
        </w:rPr>
        <w:t>Příjmení, Jméno – Název díla</w:t>
      </w:r>
    </w:p>
    <w:p w14:paraId="0CC34F56" w14:textId="77777777" w:rsidR="006873E1" w:rsidRPr="00FA5855" w:rsidRDefault="006873E1" w:rsidP="006873E1">
      <w:pPr>
        <w:pStyle w:val="Bezmezer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FA58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Příjmení, Jméno – Název díla</w:t>
      </w:r>
    </w:p>
    <w:p w14:paraId="3BC760CC" w14:textId="77777777" w:rsidR="006873E1" w:rsidRPr="00FA5855" w:rsidRDefault="006873E1" w:rsidP="006873E1">
      <w:pPr>
        <w:pStyle w:val="Bezmezer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Pr="00FA58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Příjmení, Jméno – Název díla</w:t>
      </w:r>
    </w:p>
    <w:p w14:paraId="6AD941AE" w14:textId="77777777" w:rsidR="006873E1" w:rsidRPr="00FA5855" w:rsidRDefault="006873E1" w:rsidP="006873E1">
      <w:pPr>
        <w:pStyle w:val="Bezmezer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Pr="00FA58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Příjmení, Jméno – Název díla</w:t>
      </w:r>
    </w:p>
    <w:p w14:paraId="2BB9ACAB" w14:textId="77777777" w:rsidR="006873E1" w:rsidRPr="00FA5855" w:rsidRDefault="006873E1" w:rsidP="006873E1">
      <w:pPr>
        <w:pStyle w:val="Bezmezer"/>
        <w:spacing w:after="36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Pr="00FA58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Příjmení, Jméno – Název díla</w:t>
      </w:r>
    </w:p>
    <w:permEnd w:id="1015237337"/>
    <w:p w14:paraId="38C6275D" w14:textId="77777777" w:rsidR="00DE3AE9" w:rsidRPr="00FA5855" w:rsidRDefault="00DE3AE9" w:rsidP="00F6408B">
      <w:pPr>
        <w:pStyle w:val="Bezmezer"/>
        <w:spacing w:line="276" w:lineRule="auto"/>
        <w:rPr>
          <w:rFonts w:asciiTheme="majorHAnsi" w:hAnsiTheme="majorHAnsi"/>
          <w:u w:val="single"/>
        </w:rPr>
      </w:pPr>
      <w:r w:rsidRPr="00FA5855">
        <w:rPr>
          <w:rFonts w:asciiTheme="majorHAnsi" w:hAnsiTheme="majorHAnsi"/>
          <w:u w:val="single"/>
        </w:rPr>
        <w:t xml:space="preserve">Česká literatura 20. </w:t>
      </w:r>
      <w:r w:rsidR="006E7CA9" w:rsidRPr="00FA5855">
        <w:rPr>
          <w:rFonts w:asciiTheme="majorHAnsi" w:hAnsiTheme="majorHAnsi"/>
          <w:u w:val="single"/>
        </w:rPr>
        <w:t>a</w:t>
      </w:r>
      <w:r w:rsidRPr="00FA5855">
        <w:rPr>
          <w:rFonts w:asciiTheme="majorHAnsi" w:hAnsiTheme="majorHAnsi"/>
          <w:u w:val="single"/>
        </w:rPr>
        <w:t xml:space="preserve"> 21. století</w:t>
      </w:r>
    </w:p>
    <w:p w14:paraId="26934B1B" w14:textId="77777777" w:rsidR="006873E1" w:rsidRPr="00FA5855" w:rsidRDefault="006873E1" w:rsidP="006873E1">
      <w:pPr>
        <w:pStyle w:val="Bezmezer"/>
        <w:spacing w:line="276" w:lineRule="auto"/>
        <w:rPr>
          <w:rFonts w:asciiTheme="majorHAnsi" w:hAnsiTheme="majorHAnsi"/>
        </w:rPr>
      </w:pPr>
      <w:permStart w:id="150276556" w:edGrp="everyone"/>
      <w:r w:rsidRPr="00FA5855">
        <w:rPr>
          <w:rFonts w:asciiTheme="majorHAnsi" w:hAnsiTheme="majorHAnsi"/>
        </w:rPr>
        <w:t xml:space="preserve">1. </w:t>
      </w:r>
      <w:r>
        <w:rPr>
          <w:rFonts w:asciiTheme="majorHAnsi" w:hAnsiTheme="majorHAnsi"/>
        </w:rPr>
        <w:t>Příjmení, Jméno – Název díla</w:t>
      </w:r>
    </w:p>
    <w:p w14:paraId="7BB5162F" w14:textId="77777777" w:rsidR="006873E1" w:rsidRPr="00FA5855" w:rsidRDefault="006873E1" w:rsidP="006873E1">
      <w:pPr>
        <w:pStyle w:val="Bezmezer"/>
        <w:spacing w:line="276" w:lineRule="auto"/>
        <w:rPr>
          <w:rFonts w:asciiTheme="majorHAnsi" w:hAnsiTheme="majorHAnsi"/>
        </w:rPr>
      </w:pPr>
      <w:r w:rsidRPr="00FA5855">
        <w:rPr>
          <w:rFonts w:asciiTheme="majorHAnsi" w:hAnsiTheme="majorHAnsi"/>
        </w:rPr>
        <w:t xml:space="preserve">2. </w:t>
      </w:r>
      <w:r>
        <w:rPr>
          <w:rFonts w:asciiTheme="majorHAnsi" w:hAnsiTheme="majorHAnsi"/>
        </w:rPr>
        <w:t>Příjmení, Jméno – Název díla</w:t>
      </w:r>
    </w:p>
    <w:p w14:paraId="6D20FEEF" w14:textId="77777777" w:rsidR="006873E1" w:rsidRPr="00FA5855" w:rsidRDefault="006873E1" w:rsidP="006873E1">
      <w:pPr>
        <w:pStyle w:val="Bezmezer"/>
        <w:spacing w:line="276" w:lineRule="auto"/>
        <w:rPr>
          <w:rFonts w:asciiTheme="majorHAnsi" w:hAnsiTheme="majorHAnsi"/>
        </w:rPr>
      </w:pPr>
      <w:r w:rsidRPr="00FA5855">
        <w:rPr>
          <w:rFonts w:asciiTheme="majorHAnsi" w:hAnsiTheme="majorHAnsi"/>
        </w:rPr>
        <w:t xml:space="preserve">3. </w:t>
      </w:r>
      <w:r>
        <w:rPr>
          <w:rFonts w:asciiTheme="majorHAnsi" w:hAnsiTheme="majorHAnsi"/>
        </w:rPr>
        <w:t>Příjmení, Jméno – Název díla</w:t>
      </w:r>
    </w:p>
    <w:p w14:paraId="25E10C63" w14:textId="77777777" w:rsidR="006873E1" w:rsidRDefault="006873E1" w:rsidP="006873E1">
      <w:pPr>
        <w:pStyle w:val="Bezmezer"/>
        <w:spacing w:line="276" w:lineRule="auto"/>
        <w:rPr>
          <w:rFonts w:asciiTheme="majorHAnsi" w:hAnsiTheme="majorHAnsi"/>
        </w:rPr>
      </w:pPr>
      <w:r w:rsidRPr="00FA5855">
        <w:rPr>
          <w:rFonts w:asciiTheme="majorHAnsi" w:hAnsiTheme="majorHAnsi"/>
        </w:rPr>
        <w:t xml:space="preserve">4. </w:t>
      </w:r>
      <w:r>
        <w:rPr>
          <w:rFonts w:asciiTheme="majorHAnsi" w:hAnsiTheme="majorHAnsi"/>
        </w:rPr>
        <w:t>Příjmení, Jméno – Název díla</w:t>
      </w:r>
    </w:p>
    <w:p w14:paraId="45A50BA7" w14:textId="77777777" w:rsidR="006873E1" w:rsidRPr="00FA5855" w:rsidRDefault="006873E1" w:rsidP="006873E1">
      <w:pPr>
        <w:pStyle w:val="Bezmezer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FA58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Příjmení, Jméno – Název díla</w:t>
      </w:r>
    </w:p>
    <w:p w14:paraId="67BCEFC4" w14:textId="77777777" w:rsidR="006873E1" w:rsidRPr="00FA5855" w:rsidRDefault="006873E1" w:rsidP="006873E1">
      <w:pPr>
        <w:pStyle w:val="Bezmezer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Pr="00FA58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Příjmení, Jméno – Název díla</w:t>
      </w:r>
    </w:p>
    <w:p w14:paraId="564713D5" w14:textId="77777777" w:rsidR="006873E1" w:rsidRPr="00FA5855" w:rsidRDefault="006873E1" w:rsidP="006873E1">
      <w:pPr>
        <w:pStyle w:val="Bezmezer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Pr="00FA58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Příjmení, Jméno – Název díla</w:t>
      </w:r>
    </w:p>
    <w:p w14:paraId="7FD0C637" w14:textId="77777777" w:rsidR="006873E1" w:rsidRPr="00FA5855" w:rsidRDefault="006873E1" w:rsidP="006873E1">
      <w:pPr>
        <w:pStyle w:val="Bezmezer"/>
        <w:spacing w:after="36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Pr="00FA58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Příjmení, Jméno – Název díla</w:t>
      </w:r>
    </w:p>
    <w:permEnd w:id="150276556"/>
    <w:p w14:paraId="1244BB24" w14:textId="77777777" w:rsidR="003B4DD5" w:rsidRDefault="003B4DD5">
      <w:r>
        <w:br w:type="page"/>
      </w:r>
    </w:p>
    <w:p w14:paraId="77AB7F74" w14:textId="77777777" w:rsidR="003B4DD5" w:rsidRPr="00C6472F" w:rsidRDefault="003B4DD5" w:rsidP="003B4DD5">
      <w:pPr>
        <w:jc w:val="center"/>
        <w:rPr>
          <w:rFonts w:asciiTheme="majorHAnsi" w:hAnsiTheme="majorHAnsi"/>
          <w:b/>
          <w:i/>
          <w:sz w:val="32"/>
        </w:rPr>
      </w:pPr>
      <w:r w:rsidRPr="00C6472F">
        <w:rPr>
          <w:rFonts w:asciiTheme="majorHAnsi" w:hAnsiTheme="majorHAnsi"/>
          <w:b/>
          <w:i/>
          <w:sz w:val="32"/>
        </w:rPr>
        <w:lastRenderedPageBreak/>
        <w:t>Seznam literárních děl k ústní maturitní zkoušce z českého jazyka</w:t>
      </w:r>
    </w:p>
    <w:p w14:paraId="094586EC" w14:textId="77777777" w:rsidR="003B4DD5" w:rsidRPr="00C6472F" w:rsidRDefault="003B4DD5" w:rsidP="003B4DD5">
      <w:pPr>
        <w:spacing w:after="360"/>
        <w:jc w:val="center"/>
        <w:rPr>
          <w:rFonts w:asciiTheme="majorHAnsi" w:hAnsiTheme="majorHAnsi"/>
          <w:b/>
          <w:i/>
          <w:sz w:val="32"/>
        </w:rPr>
      </w:pPr>
      <w:r w:rsidRPr="00C6472F">
        <w:rPr>
          <w:rFonts w:asciiTheme="majorHAnsi" w:hAnsiTheme="majorHAnsi"/>
          <w:b/>
          <w:i/>
          <w:sz w:val="32"/>
        </w:rPr>
        <w:t>školní rok 2022/2023</w:t>
      </w:r>
    </w:p>
    <w:p w14:paraId="4F0AA4FA" w14:textId="77777777" w:rsidR="006873E1" w:rsidRPr="00FA5855" w:rsidRDefault="006873E1" w:rsidP="006873E1">
      <w:pPr>
        <w:pStyle w:val="Bezmezer"/>
        <w:spacing w:after="720"/>
        <w:rPr>
          <w:rFonts w:asciiTheme="majorHAnsi" w:hAnsiTheme="majorHAnsi"/>
        </w:rPr>
      </w:pPr>
      <w:permStart w:id="478837832" w:edGrp="everyone"/>
      <w:r>
        <w:rPr>
          <w:rFonts w:asciiTheme="majorHAnsi" w:hAnsiTheme="majorHAnsi"/>
        </w:rPr>
        <w:t>Jméno</w:t>
      </w:r>
      <w:r w:rsidRPr="00FA585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Příjmení</w:t>
      </w:r>
      <w:r w:rsidRPr="00FA5855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třída</w:t>
      </w:r>
    </w:p>
    <w:p w14:paraId="79843B80" w14:textId="2661F32B" w:rsidR="003B4DD5" w:rsidRPr="00FA5855" w:rsidRDefault="003B4DD5" w:rsidP="00C341A0">
      <w:pPr>
        <w:pStyle w:val="Bezmezer"/>
        <w:spacing w:after="240" w:line="276" w:lineRule="auto"/>
        <w:rPr>
          <w:rFonts w:asciiTheme="majorHAnsi" w:hAnsiTheme="majorHAnsi"/>
        </w:rPr>
      </w:pPr>
      <w:r w:rsidRPr="00FA5855">
        <w:rPr>
          <w:rFonts w:asciiTheme="majorHAnsi" w:hAnsiTheme="majorHAnsi"/>
        </w:rPr>
        <w:t xml:space="preserve">1. </w:t>
      </w:r>
      <w:r w:rsidR="006873E1">
        <w:rPr>
          <w:rFonts w:asciiTheme="majorHAnsi" w:hAnsiTheme="majorHAnsi"/>
        </w:rPr>
        <w:t>Příjmení, Jméno – Název díla</w:t>
      </w:r>
    </w:p>
    <w:p w14:paraId="0E88EAEE" w14:textId="42E6DB37" w:rsidR="006873E1" w:rsidRPr="00FA5855" w:rsidRDefault="006873E1" w:rsidP="006873E1">
      <w:pPr>
        <w:pStyle w:val="Bezmezer"/>
        <w:spacing w:after="24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Pr="00FA58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Příjmení, Jméno – Název díla</w:t>
      </w:r>
    </w:p>
    <w:p w14:paraId="291AF54F" w14:textId="795B2210" w:rsidR="006873E1" w:rsidRPr="00FA5855" w:rsidRDefault="006873E1" w:rsidP="006873E1">
      <w:pPr>
        <w:pStyle w:val="Bezmezer"/>
        <w:spacing w:after="24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FA58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Příjmení, Jméno – Název díla</w:t>
      </w:r>
    </w:p>
    <w:p w14:paraId="0A419452" w14:textId="41860A4A" w:rsidR="006873E1" w:rsidRPr="00FA5855" w:rsidRDefault="006873E1" w:rsidP="006873E1">
      <w:pPr>
        <w:pStyle w:val="Bezmezer"/>
        <w:spacing w:after="24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FA58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Příjmení, Jméno – Název díla</w:t>
      </w:r>
    </w:p>
    <w:p w14:paraId="10E3BF3F" w14:textId="719DC022" w:rsidR="006873E1" w:rsidRPr="00FA5855" w:rsidRDefault="006873E1" w:rsidP="006873E1">
      <w:pPr>
        <w:pStyle w:val="Bezmezer"/>
        <w:spacing w:after="24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FA58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Příjmení, Jméno – Název díla</w:t>
      </w:r>
    </w:p>
    <w:p w14:paraId="0C2C82DF" w14:textId="6AF4D44F" w:rsidR="006873E1" w:rsidRPr="00FA5855" w:rsidRDefault="006873E1" w:rsidP="006873E1">
      <w:pPr>
        <w:pStyle w:val="Bezmezer"/>
        <w:spacing w:after="24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Pr="00FA58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Příjmení, Jméno – Název díla</w:t>
      </w:r>
    </w:p>
    <w:p w14:paraId="22A55438" w14:textId="0A985BD4" w:rsidR="006873E1" w:rsidRPr="00FA5855" w:rsidRDefault="006873E1" w:rsidP="006873E1">
      <w:pPr>
        <w:pStyle w:val="Bezmezer"/>
        <w:spacing w:after="24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Pr="00FA58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Příjmení, Jméno – Název díla</w:t>
      </w:r>
    </w:p>
    <w:p w14:paraId="3B9CAC74" w14:textId="07B10761" w:rsidR="006873E1" w:rsidRPr="00FA5855" w:rsidRDefault="006873E1" w:rsidP="006873E1">
      <w:pPr>
        <w:pStyle w:val="Bezmezer"/>
        <w:spacing w:after="24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Pr="00FA58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Příjmení, Jméno – Název díla</w:t>
      </w:r>
    </w:p>
    <w:p w14:paraId="0490BC41" w14:textId="19C42651" w:rsidR="006873E1" w:rsidRPr="00FA5855" w:rsidRDefault="006873E1" w:rsidP="006873E1">
      <w:pPr>
        <w:pStyle w:val="Bezmezer"/>
        <w:spacing w:after="24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Pr="00FA58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Příjmení, Jméno – Název díla</w:t>
      </w:r>
    </w:p>
    <w:p w14:paraId="3F92C27C" w14:textId="14FEC1FA" w:rsidR="006873E1" w:rsidRPr="00FA5855" w:rsidRDefault="006873E1" w:rsidP="006873E1">
      <w:pPr>
        <w:pStyle w:val="Bezmezer"/>
        <w:spacing w:after="240" w:line="276" w:lineRule="auto"/>
        <w:rPr>
          <w:rFonts w:asciiTheme="majorHAnsi" w:hAnsiTheme="majorHAnsi"/>
        </w:rPr>
      </w:pPr>
      <w:r w:rsidRPr="00FA5855">
        <w:rPr>
          <w:rFonts w:asciiTheme="majorHAnsi" w:hAnsiTheme="majorHAnsi"/>
        </w:rPr>
        <w:t>1</w:t>
      </w:r>
      <w:r>
        <w:rPr>
          <w:rFonts w:asciiTheme="majorHAnsi" w:hAnsiTheme="majorHAnsi"/>
        </w:rPr>
        <w:t>0</w:t>
      </w:r>
      <w:r w:rsidRPr="00FA58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Příjmení, Jméno – Název díla</w:t>
      </w:r>
    </w:p>
    <w:p w14:paraId="7C3BE3B6" w14:textId="0C64516A" w:rsidR="006873E1" w:rsidRPr="00FA5855" w:rsidRDefault="006873E1" w:rsidP="006873E1">
      <w:pPr>
        <w:pStyle w:val="Bezmezer"/>
        <w:spacing w:after="240" w:line="276" w:lineRule="auto"/>
        <w:rPr>
          <w:rFonts w:asciiTheme="majorHAnsi" w:hAnsiTheme="majorHAnsi"/>
        </w:rPr>
      </w:pPr>
      <w:r w:rsidRPr="00FA5855">
        <w:rPr>
          <w:rFonts w:asciiTheme="majorHAnsi" w:hAnsiTheme="majorHAnsi"/>
        </w:rPr>
        <w:t>1</w:t>
      </w:r>
      <w:r>
        <w:rPr>
          <w:rFonts w:asciiTheme="majorHAnsi" w:hAnsiTheme="majorHAnsi"/>
        </w:rPr>
        <w:t>1</w:t>
      </w:r>
      <w:r w:rsidRPr="00FA58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Příjmení, Jméno – Název díla</w:t>
      </w:r>
    </w:p>
    <w:p w14:paraId="209BC710" w14:textId="7F940ED2" w:rsidR="006873E1" w:rsidRPr="00FA5855" w:rsidRDefault="006873E1" w:rsidP="006873E1">
      <w:pPr>
        <w:pStyle w:val="Bezmezer"/>
        <w:spacing w:after="240" w:line="276" w:lineRule="auto"/>
        <w:rPr>
          <w:rFonts w:asciiTheme="majorHAnsi" w:hAnsiTheme="majorHAnsi"/>
        </w:rPr>
      </w:pPr>
      <w:r w:rsidRPr="00FA5855">
        <w:rPr>
          <w:rFonts w:asciiTheme="majorHAnsi" w:hAnsiTheme="majorHAnsi"/>
        </w:rPr>
        <w:t>1</w:t>
      </w:r>
      <w:r>
        <w:rPr>
          <w:rFonts w:asciiTheme="majorHAnsi" w:hAnsiTheme="majorHAnsi"/>
        </w:rPr>
        <w:t>2</w:t>
      </w:r>
      <w:r w:rsidRPr="00FA58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Příjmení, Jméno – Název díla</w:t>
      </w:r>
    </w:p>
    <w:p w14:paraId="133073BA" w14:textId="6E097AC8" w:rsidR="006873E1" w:rsidRPr="00FA5855" w:rsidRDefault="006873E1" w:rsidP="006873E1">
      <w:pPr>
        <w:pStyle w:val="Bezmezer"/>
        <w:spacing w:after="240" w:line="276" w:lineRule="auto"/>
        <w:rPr>
          <w:rFonts w:asciiTheme="majorHAnsi" w:hAnsiTheme="majorHAnsi"/>
        </w:rPr>
      </w:pPr>
      <w:r w:rsidRPr="00FA5855">
        <w:rPr>
          <w:rFonts w:asciiTheme="majorHAnsi" w:hAnsiTheme="majorHAnsi"/>
        </w:rPr>
        <w:t>1</w:t>
      </w:r>
      <w:r>
        <w:rPr>
          <w:rFonts w:asciiTheme="majorHAnsi" w:hAnsiTheme="majorHAnsi"/>
        </w:rPr>
        <w:t>3</w:t>
      </w:r>
      <w:r w:rsidRPr="00FA58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Příjmení, Jméno – Název díla</w:t>
      </w:r>
    </w:p>
    <w:p w14:paraId="44D461EA" w14:textId="7CB84B74" w:rsidR="006873E1" w:rsidRPr="00FA5855" w:rsidRDefault="006873E1" w:rsidP="006873E1">
      <w:pPr>
        <w:pStyle w:val="Bezmezer"/>
        <w:spacing w:after="240" w:line="276" w:lineRule="auto"/>
        <w:rPr>
          <w:rFonts w:asciiTheme="majorHAnsi" w:hAnsiTheme="majorHAnsi"/>
        </w:rPr>
      </w:pPr>
      <w:r w:rsidRPr="00FA5855">
        <w:rPr>
          <w:rFonts w:asciiTheme="majorHAnsi" w:hAnsiTheme="majorHAnsi"/>
        </w:rPr>
        <w:t>1</w:t>
      </w:r>
      <w:r>
        <w:rPr>
          <w:rFonts w:asciiTheme="majorHAnsi" w:hAnsiTheme="majorHAnsi"/>
        </w:rPr>
        <w:t>4</w:t>
      </w:r>
      <w:r w:rsidRPr="00FA58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Příjmení, Jméno – Název díla</w:t>
      </w:r>
    </w:p>
    <w:p w14:paraId="22BD2274" w14:textId="4533AAA2" w:rsidR="006873E1" w:rsidRPr="00FA5855" w:rsidRDefault="006873E1" w:rsidP="006873E1">
      <w:pPr>
        <w:pStyle w:val="Bezmezer"/>
        <w:spacing w:after="240" w:line="276" w:lineRule="auto"/>
        <w:rPr>
          <w:rFonts w:asciiTheme="majorHAnsi" w:hAnsiTheme="majorHAnsi"/>
        </w:rPr>
      </w:pPr>
      <w:r w:rsidRPr="00FA5855">
        <w:rPr>
          <w:rFonts w:asciiTheme="majorHAnsi" w:hAnsiTheme="majorHAnsi"/>
        </w:rPr>
        <w:t>1</w:t>
      </w:r>
      <w:r>
        <w:rPr>
          <w:rFonts w:asciiTheme="majorHAnsi" w:hAnsiTheme="majorHAnsi"/>
        </w:rPr>
        <w:t>5</w:t>
      </w:r>
      <w:r w:rsidRPr="00FA58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Příjmení, Jméno – Název díla</w:t>
      </w:r>
    </w:p>
    <w:p w14:paraId="4CDF8AD1" w14:textId="6A25EEAD" w:rsidR="006873E1" w:rsidRPr="00FA5855" w:rsidRDefault="006873E1" w:rsidP="006873E1">
      <w:pPr>
        <w:pStyle w:val="Bezmezer"/>
        <w:spacing w:after="240" w:line="276" w:lineRule="auto"/>
        <w:rPr>
          <w:rFonts w:asciiTheme="majorHAnsi" w:hAnsiTheme="majorHAnsi"/>
        </w:rPr>
      </w:pPr>
      <w:r w:rsidRPr="00FA5855">
        <w:rPr>
          <w:rFonts w:asciiTheme="majorHAnsi" w:hAnsiTheme="majorHAnsi"/>
        </w:rPr>
        <w:t>1</w:t>
      </w:r>
      <w:r>
        <w:rPr>
          <w:rFonts w:asciiTheme="majorHAnsi" w:hAnsiTheme="majorHAnsi"/>
        </w:rPr>
        <w:t>6</w:t>
      </w:r>
      <w:r w:rsidRPr="00FA58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Příjmení, Jméno – Název díla</w:t>
      </w:r>
    </w:p>
    <w:p w14:paraId="36DD4320" w14:textId="4C425D48" w:rsidR="006873E1" w:rsidRPr="00FA5855" w:rsidRDefault="006873E1" w:rsidP="006873E1">
      <w:pPr>
        <w:pStyle w:val="Bezmezer"/>
        <w:spacing w:after="240" w:line="276" w:lineRule="auto"/>
        <w:rPr>
          <w:rFonts w:asciiTheme="majorHAnsi" w:hAnsiTheme="majorHAnsi"/>
        </w:rPr>
      </w:pPr>
      <w:r w:rsidRPr="00FA5855">
        <w:rPr>
          <w:rFonts w:asciiTheme="majorHAnsi" w:hAnsiTheme="majorHAnsi"/>
        </w:rPr>
        <w:t>1</w:t>
      </w:r>
      <w:r>
        <w:rPr>
          <w:rFonts w:asciiTheme="majorHAnsi" w:hAnsiTheme="majorHAnsi"/>
        </w:rPr>
        <w:t>7</w:t>
      </w:r>
      <w:r w:rsidRPr="00FA58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Příjmení, Jméno – Název díla</w:t>
      </w:r>
    </w:p>
    <w:p w14:paraId="6164FC3D" w14:textId="2901655B" w:rsidR="006873E1" w:rsidRPr="00FA5855" w:rsidRDefault="006873E1" w:rsidP="006873E1">
      <w:pPr>
        <w:pStyle w:val="Bezmezer"/>
        <w:spacing w:after="240" w:line="276" w:lineRule="auto"/>
        <w:rPr>
          <w:rFonts w:asciiTheme="majorHAnsi" w:hAnsiTheme="majorHAnsi"/>
        </w:rPr>
      </w:pPr>
      <w:r w:rsidRPr="00FA5855">
        <w:rPr>
          <w:rFonts w:asciiTheme="majorHAnsi" w:hAnsiTheme="majorHAnsi"/>
        </w:rPr>
        <w:t>1</w:t>
      </w:r>
      <w:r>
        <w:rPr>
          <w:rFonts w:asciiTheme="majorHAnsi" w:hAnsiTheme="majorHAnsi"/>
        </w:rPr>
        <w:t>8</w:t>
      </w:r>
      <w:r w:rsidRPr="00FA58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Příjmení, Jméno – Název díla</w:t>
      </w:r>
    </w:p>
    <w:p w14:paraId="7A2D9349" w14:textId="359A1180" w:rsidR="006873E1" w:rsidRPr="00FA5855" w:rsidRDefault="006873E1" w:rsidP="006873E1">
      <w:pPr>
        <w:pStyle w:val="Bezmezer"/>
        <w:spacing w:after="240" w:line="276" w:lineRule="auto"/>
        <w:rPr>
          <w:rFonts w:asciiTheme="majorHAnsi" w:hAnsiTheme="majorHAnsi"/>
        </w:rPr>
      </w:pPr>
      <w:r w:rsidRPr="00FA5855">
        <w:rPr>
          <w:rFonts w:asciiTheme="majorHAnsi" w:hAnsiTheme="majorHAnsi"/>
        </w:rPr>
        <w:t>1</w:t>
      </w:r>
      <w:r>
        <w:rPr>
          <w:rFonts w:asciiTheme="majorHAnsi" w:hAnsiTheme="majorHAnsi"/>
        </w:rPr>
        <w:t>9</w:t>
      </w:r>
      <w:r w:rsidRPr="00FA58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Příjmení, Jméno – Název díla</w:t>
      </w:r>
    </w:p>
    <w:p w14:paraId="7500803C" w14:textId="5B52385D" w:rsidR="00F15B20" w:rsidRPr="00FA5855" w:rsidRDefault="006873E1" w:rsidP="006873E1">
      <w:pPr>
        <w:pStyle w:val="Bezmezer"/>
        <w:spacing w:after="24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20</w:t>
      </w:r>
      <w:r w:rsidRPr="00FA58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Příjmení, Jméno – Název díla</w:t>
      </w:r>
      <w:permEnd w:id="478837832"/>
    </w:p>
    <w:sectPr w:rsidR="00F15B20" w:rsidRPr="00FA5855" w:rsidSect="006C22A2"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3390D"/>
    <w:multiLevelType w:val="hybridMultilevel"/>
    <w:tmpl w:val="E74E52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A3648"/>
    <w:multiLevelType w:val="hybridMultilevel"/>
    <w:tmpl w:val="2F7E4A8A"/>
    <w:lvl w:ilvl="0" w:tplc="DD3A9450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RZPrMShvAsO0hdiI0s7/1mBwrZPQB7MxLaqmJAHtsvKF1Gkku4/H3tUKjVUikjMGg7Hh6g/hpeH8EXt6SGFl5Q==" w:salt="v1Gn9q1GwdEzo7OanPhA0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E9"/>
    <w:rsid w:val="00003251"/>
    <w:rsid w:val="000175D7"/>
    <w:rsid w:val="00043879"/>
    <w:rsid w:val="00065769"/>
    <w:rsid w:val="000B5D7E"/>
    <w:rsid w:val="00101FA0"/>
    <w:rsid w:val="001C4F74"/>
    <w:rsid w:val="001C64BF"/>
    <w:rsid w:val="00226978"/>
    <w:rsid w:val="00242597"/>
    <w:rsid w:val="00246B02"/>
    <w:rsid w:val="00291217"/>
    <w:rsid w:val="002D6FDE"/>
    <w:rsid w:val="003037FF"/>
    <w:rsid w:val="003A01CA"/>
    <w:rsid w:val="003B4DD5"/>
    <w:rsid w:val="003F6A79"/>
    <w:rsid w:val="0044648E"/>
    <w:rsid w:val="004659BD"/>
    <w:rsid w:val="004E1971"/>
    <w:rsid w:val="00501B86"/>
    <w:rsid w:val="00501D7F"/>
    <w:rsid w:val="00517913"/>
    <w:rsid w:val="005F5420"/>
    <w:rsid w:val="005F58AF"/>
    <w:rsid w:val="00612CC2"/>
    <w:rsid w:val="006873E1"/>
    <w:rsid w:val="006C22A2"/>
    <w:rsid w:val="006E7CA9"/>
    <w:rsid w:val="006F677A"/>
    <w:rsid w:val="00741024"/>
    <w:rsid w:val="0078342B"/>
    <w:rsid w:val="00836D38"/>
    <w:rsid w:val="00895A91"/>
    <w:rsid w:val="00907FC4"/>
    <w:rsid w:val="009837AF"/>
    <w:rsid w:val="00997327"/>
    <w:rsid w:val="00A27B9E"/>
    <w:rsid w:val="00AC221D"/>
    <w:rsid w:val="00B50575"/>
    <w:rsid w:val="00B80483"/>
    <w:rsid w:val="00B84940"/>
    <w:rsid w:val="00BC4575"/>
    <w:rsid w:val="00BE1FC8"/>
    <w:rsid w:val="00C25CA8"/>
    <w:rsid w:val="00C341A0"/>
    <w:rsid w:val="00C407C6"/>
    <w:rsid w:val="00C6472F"/>
    <w:rsid w:val="00C70D79"/>
    <w:rsid w:val="00CC0B69"/>
    <w:rsid w:val="00CC6610"/>
    <w:rsid w:val="00CD4902"/>
    <w:rsid w:val="00D74C25"/>
    <w:rsid w:val="00D937A6"/>
    <w:rsid w:val="00DC534C"/>
    <w:rsid w:val="00DE3AE9"/>
    <w:rsid w:val="00E81359"/>
    <w:rsid w:val="00E81874"/>
    <w:rsid w:val="00E83A60"/>
    <w:rsid w:val="00E850DB"/>
    <w:rsid w:val="00E932EC"/>
    <w:rsid w:val="00ED216B"/>
    <w:rsid w:val="00F15B20"/>
    <w:rsid w:val="00F6408B"/>
    <w:rsid w:val="00FA5855"/>
    <w:rsid w:val="00FC4F04"/>
    <w:rsid w:val="00FC651B"/>
    <w:rsid w:val="00FD2E20"/>
    <w:rsid w:val="00FF20AD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8092"/>
  <w15:docId w15:val="{06701305-AD0C-4EE4-9D01-7BC2ED1F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DD5"/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A60"/>
    <w:pPr>
      <w:ind w:left="720"/>
      <w:contextualSpacing/>
    </w:pPr>
  </w:style>
  <w:style w:type="paragraph" w:styleId="Bezmezer">
    <w:name w:val="No Spacing"/>
    <w:uiPriority w:val="1"/>
    <w:qFormat/>
    <w:rsid w:val="00DE3AE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iolova\LOCALS~1\Temp\seznamL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8DD9F-AE35-42D8-8A40-C4C7672E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seznamLD</Template>
  <TotalTime>0</TotalTime>
  <Pages>2</Pages>
  <Words>274</Words>
  <Characters>1620</Characters>
  <Application>Microsoft Office Word</Application>
  <DocSecurity>8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GSH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aniolova</dc:creator>
  <cp:lastModifiedBy>Dospivová Andrea</cp:lastModifiedBy>
  <cp:revision>3</cp:revision>
  <dcterms:created xsi:type="dcterms:W3CDTF">2023-04-03T10:00:00Z</dcterms:created>
  <dcterms:modified xsi:type="dcterms:W3CDTF">2023-04-03T10:08:00Z</dcterms:modified>
</cp:coreProperties>
</file>